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4" w:rsidRDefault="00CC402E" w:rsidP="00EF43D9">
      <w:pPr>
        <w:pStyle w:val="a4"/>
        <w:spacing w:line="240" w:lineRule="auto"/>
        <w:rPr>
          <w:lang w:val="ru-RU"/>
        </w:rPr>
      </w:pPr>
      <w:r>
        <w:rPr>
          <w:lang w:val="ru-RU"/>
        </w:rPr>
        <w:t>Итоги внешней проверки ксп</w:t>
      </w:r>
      <w:r w:rsidR="00E370F4">
        <w:rPr>
          <w:lang w:val="ru-RU"/>
        </w:rPr>
        <w:t xml:space="preserve"> </w:t>
      </w:r>
    </w:p>
    <w:p w:rsidR="009F05ED" w:rsidRPr="00240525" w:rsidRDefault="00CC402E">
      <w:pPr>
        <w:pStyle w:val="a6"/>
        <w:rPr>
          <w:b/>
          <w:color w:val="auto"/>
          <w:lang w:val="ru-RU"/>
        </w:rPr>
      </w:pPr>
      <w:r w:rsidRPr="00240525">
        <w:rPr>
          <w:b/>
          <w:color w:val="auto"/>
          <w:lang w:val="ru-RU"/>
        </w:rPr>
        <w:t>годового отчета об исполнении бюджета МО Северное Медведково</w:t>
      </w:r>
      <w:r w:rsidR="0047679C" w:rsidRPr="00240525">
        <w:rPr>
          <w:b/>
          <w:color w:val="auto"/>
          <w:lang w:val="ru-RU"/>
        </w:rPr>
        <w:t xml:space="preserve"> за 20</w:t>
      </w:r>
      <w:r w:rsidR="003B625A">
        <w:rPr>
          <w:b/>
          <w:color w:val="auto"/>
          <w:lang w:val="ru-RU"/>
        </w:rPr>
        <w:t>20</w:t>
      </w:r>
      <w:r w:rsidR="0047679C" w:rsidRPr="00240525">
        <w:rPr>
          <w:b/>
          <w:color w:val="auto"/>
          <w:lang w:val="ru-RU"/>
        </w:rPr>
        <w:t xml:space="preserve"> год</w:t>
      </w:r>
    </w:p>
    <w:p w:rsidR="009F05ED" w:rsidRPr="005E58C4" w:rsidRDefault="0047679C">
      <w:pPr>
        <w:pStyle w:val="1"/>
        <w:rPr>
          <w:lang w:val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240280" cy="5227320"/>
                <wp:effectExtent l="0" t="0" r="7620" b="11430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2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3B625A" w:rsidTr="00CC402E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1CADE4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:rsidR="00CC402E" w:rsidRPr="00BF31F9" w:rsidRDefault="00CC402E" w:rsidP="00CC40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Аппарат Совета депутатов, являясь 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финансовым органом, 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, получателем бюджетных средств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      </w:r>
                                </w:p>
                                <w:p w:rsidR="009F05ED" w:rsidRPr="005E58C4" w:rsidRDefault="009F05ED" w:rsidP="00CC402E">
                                  <w:pPr>
                                    <w:pStyle w:val="aa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3B62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3B625A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1B35DF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47E" w:rsidRDefault="0080047E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margin-left:0;margin-top:.3pt;width:176.4pt;height:411.6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3B625A" w:rsidTr="00CC402E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1CADE4" w:themeFill="accent1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:rsidR="00CC402E" w:rsidRPr="00BF31F9" w:rsidRDefault="00CC402E" w:rsidP="00CC4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Аппарат Совета депутатов, являясь 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финансовым органом, 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, получателем бюджетных средств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</w:r>
                          </w:p>
                          <w:p w:rsidR="009F05ED" w:rsidRPr="005E58C4" w:rsidRDefault="009F05ED" w:rsidP="00CC402E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3B625A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3B625A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F05ED" w:rsidRPr="001B35DF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0047E" w:rsidRDefault="0080047E">
                      <w:pPr>
                        <w:pStyle w:val="ab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02E">
        <w:rPr>
          <w:lang w:val="ru-RU"/>
        </w:rPr>
        <w:t>принципы проведения проверки</w:t>
      </w:r>
    </w:p>
    <w:p w:rsidR="00CC402E" w:rsidRPr="00CC402E" w:rsidRDefault="00CC402E" w:rsidP="00CC4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402E">
        <w:rPr>
          <w:rFonts w:ascii="Times New Roman" w:hAnsi="Times New Roman" w:cs="Times New Roman"/>
          <w:sz w:val="24"/>
          <w:szCs w:val="24"/>
          <w:lang w:val="ru-RU"/>
        </w:rPr>
        <w:t>Внешняя проверка годового отчета об исполнении бюджета муниципального округа Северное Медведково за 20</w:t>
      </w:r>
      <w:r w:rsidR="003B625A">
        <w:rPr>
          <w:rFonts w:ascii="Times New Roman" w:hAnsi="Times New Roman" w:cs="Times New Roman"/>
          <w:sz w:val="24"/>
          <w:szCs w:val="24"/>
          <w:lang w:val="ru-RU"/>
        </w:rPr>
        <w:t>20</w:t>
      </w:r>
      <w:bookmarkStart w:id="0" w:name="_GoBack"/>
      <w:bookmarkEnd w:id="0"/>
      <w:r w:rsidRPr="00CC402E">
        <w:rPr>
          <w:rFonts w:ascii="Times New Roman" w:hAnsi="Times New Roman" w:cs="Times New Roman"/>
          <w:sz w:val="24"/>
          <w:szCs w:val="24"/>
          <w:lang w:val="ru-RU"/>
        </w:rPr>
        <w:t>г. проводилась выборочным методом с применением принципа существенности в соответствии со Стандартом 3.7. «</w:t>
      </w:r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>Внешняя проверка годового отчета об исполнении бюджета внутригородского муниципального образования в городе Москве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 xml:space="preserve">» (утверждён приказом КСП от 29.07.2016г. №52/01-05) </w:t>
      </w:r>
    </w:p>
    <w:p w:rsidR="007B1135" w:rsidRDefault="00CC402E" w:rsidP="00EB0FD1">
      <w:pPr>
        <w:pStyle w:val="ac"/>
        <w:ind w:left="3119"/>
        <w:rPr>
          <w:sz w:val="24"/>
          <w:szCs w:val="24"/>
          <w:lang w:val="ru-RU" w:eastAsia="ru-RU"/>
        </w:rPr>
      </w:pPr>
      <w:r w:rsidRPr="00ED7437">
        <w:rPr>
          <w:rFonts w:cs="Times New Roman"/>
          <w:b/>
          <w:sz w:val="24"/>
          <w:szCs w:val="24"/>
          <w:lang w:val="ru-RU"/>
        </w:rPr>
        <w:t xml:space="preserve">Основания проведения </w:t>
      </w:r>
      <w:r w:rsidR="007B1135">
        <w:rPr>
          <w:rFonts w:cs="Times New Roman"/>
          <w:b/>
          <w:sz w:val="24"/>
          <w:szCs w:val="24"/>
          <w:lang w:val="ru-RU"/>
        </w:rPr>
        <w:t>п</w:t>
      </w:r>
      <w:r w:rsidRPr="00ED7437">
        <w:rPr>
          <w:rFonts w:cs="Times New Roman"/>
          <w:b/>
          <w:sz w:val="24"/>
          <w:szCs w:val="24"/>
          <w:lang w:val="ru-RU"/>
        </w:rPr>
        <w:t>роверки</w:t>
      </w:r>
      <w:r w:rsidRPr="00ED7437">
        <w:rPr>
          <w:b/>
          <w:sz w:val="24"/>
          <w:szCs w:val="24"/>
          <w:lang w:val="ru-RU" w:eastAsia="ru-RU"/>
        </w:rPr>
        <w:t>:</w:t>
      </w:r>
      <w:r w:rsidRPr="00ED7437">
        <w:rPr>
          <w:sz w:val="24"/>
          <w:szCs w:val="24"/>
          <w:lang w:eastAsia="ru-RU"/>
        </w:rPr>
        <w:t> </w:t>
      </w:r>
      <w:r w:rsidRPr="00ED7437">
        <w:rPr>
          <w:sz w:val="24"/>
          <w:szCs w:val="24"/>
          <w:lang w:val="ru-RU" w:eastAsia="ru-RU"/>
        </w:rPr>
        <w:t xml:space="preserve"> </w:t>
      </w:r>
    </w:p>
    <w:p w:rsidR="009F05ED" w:rsidRPr="00ED7437" w:rsidRDefault="00CC402E" w:rsidP="00EB0FD1">
      <w:pPr>
        <w:pStyle w:val="ac"/>
        <w:ind w:left="3119"/>
        <w:rPr>
          <w:sz w:val="24"/>
          <w:szCs w:val="24"/>
          <w:lang w:val="ru-RU"/>
        </w:rPr>
      </w:pPr>
      <w:r w:rsidRPr="00ED7437">
        <w:rPr>
          <w:sz w:val="24"/>
          <w:szCs w:val="24"/>
          <w:lang w:val="ru-RU" w:eastAsia="ru-RU"/>
        </w:rPr>
        <w:t>ст.26</w:t>
      </w:r>
      <w:r w:rsidR="00692869">
        <w:rPr>
          <w:sz w:val="24"/>
          <w:szCs w:val="24"/>
          <w:lang w:val="ru-RU" w:eastAsia="ru-RU"/>
        </w:rPr>
        <w:t>4</w:t>
      </w:r>
      <w:r w:rsidRPr="00ED7437">
        <w:rPr>
          <w:sz w:val="24"/>
          <w:szCs w:val="24"/>
          <w:lang w:val="ru-RU" w:eastAsia="ru-RU"/>
        </w:rPr>
        <w:t>.</w:t>
      </w:r>
      <w:r w:rsidR="00692869">
        <w:rPr>
          <w:sz w:val="24"/>
          <w:szCs w:val="24"/>
          <w:lang w:val="ru-RU" w:eastAsia="ru-RU"/>
        </w:rPr>
        <w:t>4</w:t>
      </w:r>
      <w:r w:rsidRPr="00ED7437">
        <w:rPr>
          <w:sz w:val="24"/>
          <w:szCs w:val="24"/>
          <w:lang w:val="ru-RU" w:eastAsia="ru-RU"/>
        </w:rPr>
        <w:t>. БК РФ; соглашение</w:t>
      </w:r>
      <w:r w:rsidR="007B1135">
        <w:rPr>
          <w:sz w:val="24"/>
          <w:szCs w:val="24"/>
          <w:lang w:val="ru-RU" w:eastAsia="ru-RU"/>
        </w:rPr>
        <w:t>м о передаче Контрольно-счетной палате Москвы полномочий по осуществлению внешнего муниципального финансового контроля в муниципальном округе Северное Медведково в городе Москве</w:t>
      </w:r>
      <w:r w:rsidRPr="00ED7437">
        <w:rPr>
          <w:sz w:val="24"/>
          <w:szCs w:val="24"/>
          <w:lang w:val="ru-RU" w:eastAsia="ru-RU"/>
        </w:rPr>
        <w:t xml:space="preserve">, </w:t>
      </w:r>
      <w:r w:rsidRPr="00ED7437">
        <w:rPr>
          <w:sz w:val="24"/>
          <w:szCs w:val="24"/>
          <w:lang w:val="ru-RU"/>
        </w:rPr>
        <w:t>решение Совета депутатов о проведении внешней проверки и письменное обращение главы</w:t>
      </w:r>
      <w:r w:rsidRPr="00ED7437">
        <w:rPr>
          <w:sz w:val="24"/>
          <w:szCs w:val="24"/>
          <w:lang w:val="ru-RU" w:eastAsia="ru-RU"/>
        </w:rPr>
        <w:t xml:space="preserve"> муниципального округа.</w:t>
      </w:r>
    </w:p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47E"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внешней проверки годового отчета учитывалось подтверждение Департаментом финансов города Москвы соблюдения установленных сроков и полноты предоставления годовой бюджетной отчетности МО.</w:t>
      </w:r>
    </w:p>
    <w:p w:rsidR="009F05ED" w:rsidRPr="005E58C4" w:rsidRDefault="0080047E">
      <w:pPr>
        <w:pStyle w:val="1"/>
        <w:rPr>
          <w:lang w:val="ru-RU"/>
        </w:rPr>
      </w:pPr>
      <w:r>
        <w:rPr>
          <w:noProof/>
          <w:lang w:val="ru-RU" w:eastAsia="ru-RU"/>
        </w:rPr>
        <w:t>Внешняя проверка включала, в том числе:</w:t>
      </w:r>
    </w:p>
    <w:p w:rsidR="0080047E" w:rsidRPr="00ED7437" w:rsidRDefault="0080047E" w:rsidP="0047679C">
      <w:pPr>
        <w:pStyle w:val="af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определение полноты и достоверности годового отчета об исполнении бюджета, соответствия требованиям нормативных правовых актов. </w:t>
      </w:r>
      <w:r w:rsidR="00ED7437" w:rsidRPr="00ED7437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(</w:t>
      </w:r>
      <w:r w:rsidRPr="00ED7437">
        <w:rPr>
          <w:rFonts w:ascii="Times New Roman" w:hAnsi="Times New Roman"/>
          <w:color w:val="404040" w:themeColor="text1" w:themeTint="BF"/>
          <w:sz w:val="24"/>
          <w:szCs w:val="24"/>
        </w:rPr>
        <w:t>Под достоверностью годового отчета ГАБС понимается их соответствие данным, полученным в ходе внешней проверки и иных контрольных и экспертно-аналитических мероприятий.</w:t>
      </w:r>
      <w:r w:rsidR="00ED7437" w:rsidRPr="00ED7437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</w:p>
    <w:p w:rsidR="0080047E" w:rsidRPr="00BF31F9" w:rsidRDefault="0080047E" w:rsidP="007B1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проверка соответствия плановых показателей, указанных в годовом отчете, показателям решения о бюджете МО с учетом изменений, внесенных в ходе исполнения бюджета;</w:t>
      </w:r>
    </w:p>
    <w:p w:rsidR="0080047E" w:rsidRPr="00BF31F9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B1135" w:rsidRPr="00BF31F9" w:rsidRDefault="007B1135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анализ, сопоставление и оценку показателей форм бюджетной отчетности данным главных книг, форм бюджетной отчетности аппарата Совета депутатов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189"/>
      </w:tblGrid>
      <w:tr w:rsidR="0080047E" w:rsidRPr="003B625A" w:rsidTr="007B1135">
        <w:trPr>
          <w:trHeight w:val="2279"/>
        </w:trPr>
        <w:tc>
          <w:tcPr>
            <w:tcW w:w="10189" w:type="dxa"/>
            <w:tcBorders>
              <w:top w:val="single" w:sz="24" w:space="0" w:color="E76A1D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  <w:shd w:val="clear" w:color="auto" w:fill="auto"/>
          </w:tcPr>
          <w:p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934FD">
              <w:rPr>
                <w:rFonts w:asciiTheme="majorHAnsi" w:hAnsiTheme="majorHAnsi" w:cstheme="majorHAnsi"/>
                <w:b/>
                <w:color w:val="1CADE4" w:themeColor="accent1"/>
                <w:sz w:val="24"/>
                <w:szCs w:val="24"/>
                <w:lang w:val="ru-RU"/>
              </w:rPr>
              <w:lastRenderedPageBreak/>
              <w:t>ПО ИТОГАМ ВНЕШНЕЙ ПРОВЕРКИ КСП СФОРМИРОВАНЫ СЛЕДУЮЩИЕ ВЫВОДЫ:</w:t>
            </w:r>
          </w:p>
          <w:p w:rsidR="00BF31F9" w:rsidRPr="00BF31F9" w:rsidRDefault="00BF31F9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неполноты годового отчета не выявлены. Годовой отчет по составу и содержанию соответствует установленным требованиям.</w:t>
            </w:r>
          </w:p>
          <w:p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недостоверности показателей годового отчета не выявлены. Показатели годового отчета соответствуют показателям исполнения бюджета, установленным в ходе внешней проверки.</w:t>
            </w:r>
          </w:p>
          <w:p w:rsidR="0080047E" w:rsidRDefault="0080047E" w:rsidP="008004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факты, способные негативно повлиять на достоверность годового отчета, не выявлены.</w:t>
            </w:r>
          </w:p>
        </w:tc>
      </w:tr>
    </w:tbl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>В качестве приложения к заключению КСП Москвы об итогах внешней проверки представлена информация о несоответствиях, допущенных при формировании форм отчетности, не оказавших существенного влияния на основные выводы КСП.</w:t>
      </w:r>
    </w:p>
    <w:p w:rsidR="000C5153" w:rsidRDefault="000C5153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текстовой части Пояснительной записки не отражены формы бюджетной отчетности, которые не представлены и не составлялись по причине отсутствия числовых значений.</w:t>
      </w:r>
    </w:p>
    <w:p w:rsidR="00BF31F9" w:rsidRPr="00BF31F9" w:rsidRDefault="000C5153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разд.3 Сведений об исполнении бюджета приложения к пояснительной записке не указаны источники финансирования бюджета в разрезе кода главы по БК. </w:t>
      </w: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0047E" w:rsidRPr="0080047E" w:rsidSect="0047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2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1E" w:rsidRDefault="00517E1E" w:rsidP="00272A95">
      <w:pPr>
        <w:spacing w:after="0" w:line="240" w:lineRule="auto"/>
      </w:pPr>
      <w:r>
        <w:separator/>
      </w:r>
    </w:p>
  </w:endnote>
  <w:endnote w:type="continuationSeparator" w:id="0">
    <w:p w:rsidR="00517E1E" w:rsidRDefault="00517E1E" w:rsidP="002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1E" w:rsidRDefault="00517E1E" w:rsidP="00272A95">
      <w:pPr>
        <w:spacing w:after="0" w:line="240" w:lineRule="auto"/>
      </w:pPr>
      <w:r>
        <w:separator/>
      </w:r>
    </w:p>
  </w:footnote>
  <w:footnote w:type="continuationSeparator" w:id="0">
    <w:p w:rsidR="00517E1E" w:rsidRDefault="00517E1E" w:rsidP="0027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517E1E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3" o:spid="_x0000_s2050" type="#_x0000_t136" style="position:absolute;margin-left:0;margin-top:0;width:686.85pt;height:4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517E1E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4" o:spid="_x0000_s2051" type="#_x0000_t136" style="position:absolute;margin-left:0;margin-top:0;width:686.85pt;height:4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517E1E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2" o:spid="_x0000_s2049" type="#_x0000_t136" style="position:absolute;margin-left:0;margin-top:0;width:686.85pt;height:4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EF1"/>
    <w:multiLevelType w:val="hybridMultilevel"/>
    <w:tmpl w:val="2028F8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E"/>
    <w:rsid w:val="000C5153"/>
    <w:rsid w:val="000F111D"/>
    <w:rsid w:val="001B35DF"/>
    <w:rsid w:val="00240525"/>
    <w:rsid w:val="00272A95"/>
    <w:rsid w:val="003B625A"/>
    <w:rsid w:val="00454272"/>
    <w:rsid w:val="0047679C"/>
    <w:rsid w:val="00517E1E"/>
    <w:rsid w:val="005E58C4"/>
    <w:rsid w:val="0060601D"/>
    <w:rsid w:val="00692869"/>
    <w:rsid w:val="007934FD"/>
    <w:rsid w:val="007B1135"/>
    <w:rsid w:val="007C58B2"/>
    <w:rsid w:val="0080047E"/>
    <w:rsid w:val="009F05ED"/>
    <w:rsid w:val="00AF7171"/>
    <w:rsid w:val="00BA3908"/>
    <w:rsid w:val="00BF31F9"/>
    <w:rsid w:val="00C536AF"/>
    <w:rsid w:val="00CC402E"/>
    <w:rsid w:val="00E36943"/>
    <w:rsid w:val="00E370F4"/>
    <w:rsid w:val="00E7259A"/>
    <w:rsid w:val="00EB0FD1"/>
    <w:rsid w:val="00ED514F"/>
    <w:rsid w:val="00ED7437"/>
    <w:rsid w:val="00EF43D9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4C5D53-362A-49C9-B520-5E401E2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1CADE4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1CADE4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1CADE4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1CADE4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1CADE4" w:themeColor="accent1"/>
        <w:bottom w:val="single" w:sz="6" w:space="4" w:color="1CADE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1CADE4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1CADE4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List Paragraph"/>
    <w:basedOn w:val="a"/>
    <w:uiPriority w:val="34"/>
    <w:qFormat/>
    <w:rsid w:val="0080047E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eastAsia="en-US"/>
      <w14:ligatures w14:val="none"/>
    </w:rPr>
  </w:style>
  <w:style w:type="paragraph" w:styleId="af6">
    <w:name w:val="header"/>
    <w:basedOn w:val="a"/>
    <w:link w:val="af7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72A95"/>
  </w:style>
  <w:style w:type="paragraph" w:styleId="af8">
    <w:name w:val="footer"/>
    <w:basedOn w:val="a"/>
    <w:link w:val="af9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7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1041;&#1102;&#1083;&#1083;&#1077;&#1090;&#1077;&#1085;&#1100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организации</Template>
  <TotalTime>88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/принципы проведения проверки</vt:lpstr>
      <vt:lpstr>Внешняя проверка включала, в том числе:</vt:lpstr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hp</cp:lastModifiedBy>
  <cp:revision>15</cp:revision>
  <cp:lastPrinted>2018-05-07T07:49:00Z</cp:lastPrinted>
  <dcterms:created xsi:type="dcterms:W3CDTF">2018-04-28T10:48:00Z</dcterms:created>
  <dcterms:modified xsi:type="dcterms:W3CDTF">2021-10-11T07:59:00Z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